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0D" w:rsidRPr="00C6024B" w:rsidRDefault="00D26CB6" w:rsidP="00C6024B">
      <w:pPr>
        <w:pStyle w:val="Title"/>
      </w:pPr>
      <w:r w:rsidRPr="00C6024B">
        <w:t xml:space="preserve">Building Consent </w:t>
      </w:r>
      <w:r w:rsidR="008A630D" w:rsidRPr="00C6024B">
        <w:t>Checklist:</w:t>
      </w:r>
    </w:p>
    <w:p w:rsidR="00D26CB6" w:rsidRPr="00C6024B" w:rsidRDefault="00D26CB6" w:rsidP="00C6024B">
      <w:pPr>
        <w:pStyle w:val="Title"/>
      </w:pPr>
      <w:r w:rsidRPr="00C6024B">
        <w:t>Application</w:t>
      </w:r>
      <w:r w:rsidR="008A630D" w:rsidRPr="00C6024B">
        <w:t xml:space="preserve"> </w:t>
      </w:r>
      <w:r w:rsidRPr="00C6024B">
        <w:t>Acceptance</w:t>
      </w:r>
    </w:p>
    <w:p w:rsidR="00A8216F" w:rsidRPr="00F82E76" w:rsidRDefault="006B27A7" w:rsidP="00F82E76">
      <w:pPr>
        <w:pStyle w:val="Heading1"/>
        <w:spacing w:line="276" w:lineRule="auto"/>
        <w:rPr>
          <w:rFonts w:asciiTheme="majorHAnsi" w:hAnsiTheme="majorHAnsi"/>
          <w:b w:val="0"/>
          <w:sz w:val="40"/>
        </w:rPr>
      </w:pPr>
      <w:r w:rsidRPr="00F82E76">
        <w:rPr>
          <w:rFonts w:asciiTheme="majorHAnsi" w:hAnsiTheme="majorHAnsi"/>
          <w:b w:val="0"/>
          <w:sz w:val="40"/>
        </w:rPr>
        <w:t xml:space="preserve">Part 1: </w:t>
      </w:r>
      <w:r w:rsidR="004A2523">
        <w:rPr>
          <w:rFonts w:asciiTheme="majorHAnsi" w:hAnsiTheme="majorHAnsi"/>
          <w:b w:val="0"/>
          <w:sz w:val="40"/>
        </w:rPr>
        <w:t>Building Administration</w:t>
      </w:r>
      <w:r w:rsidR="00F82E76" w:rsidRPr="00F82E76">
        <w:rPr>
          <w:rFonts w:asciiTheme="majorHAnsi" w:hAnsiTheme="majorHAnsi"/>
          <w:b w:val="0"/>
          <w:sz w:val="40"/>
        </w:rPr>
        <w:t xml:space="preserve"> Officer</w:t>
      </w:r>
      <w:r w:rsidR="008A630D" w:rsidRPr="00F82E76">
        <w:rPr>
          <w:rFonts w:asciiTheme="majorHAnsi" w:hAnsiTheme="majorHAnsi"/>
          <w:b w:val="0"/>
          <w:sz w:val="40"/>
        </w:rPr>
        <w:t xml:space="preserve"> to Complete</w:t>
      </w:r>
    </w:p>
    <w:p w:rsidR="008A630D" w:rsidRPr="00C6024B" w:rsidRDefault="008A630D" w:rsidP="00C6024B">
      <w:pPr>
        <w:rPr>
          <w:rFonts w:asciiTheme="majorHAnsi" w:hAnsiTheme="majorHAnsi"/>
          <w:sz w:val="24"/>
        </w:rPr>
      </w:pPr>
    </w:p>
    <w:p w:rsidR="00097170" w:rsidRPr="00097170" w:rsidRDefault="00097170" w:rsidP="00097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line="360" w:lineRule="auto"/>
        <w:rPr>
          <w:rFonts w:asciiTheme="majorHAnsi" w:hAnsiTheme="majorHAnsi"/>
          <w:b/>
          <w:color w:val="FFFFFF" w:themeColor="background1"/>
          <w:sz w:val="24"/>
        </w:rPr>
      </w:pPr>
      <w:r w:rsidRPr="00097170">
        <w:rPr>
          <w:rFonts w:asciiTheme="majorHAnsi" w:hAnsiTheme="majorHAnsi"/>
          <w:b/>
          <w:color w:val="FFFFFF" w:themeColor="background1"/>
          <w:sz w:val="24"/>
        </w:rPr>
        <w:t>Application Details</w:t>
      </w:r>
    </w:p>
    <w:p w:rsidR="001B6A51" w:rsidRDefault="008A630D" w:rsidP="00B55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9639"/>
        </w:tabs>
        <w:spacing w:line="360" w:lineRule="auto"/>
        <w:ind w:left="2127" w:hanging="2127"/>
        <w:rPr>
          <w:rFonts w:asciiTheme="majorHAnsi" w:hAnsiTheme="majorHAnsi"/>
          <w:sz w:val="24"/>
        </w:rPr>
      </w:pPr>
      <w:r w:rsidRPr="00C6024B">
        <w:rPr>
          <w:rFonts w:asciiTheme="majorHAnsi" w:hAnsiTheme="majorHAnsi"/>
          <w:sz w:val="24"/>
        </w:rPr>
        <w:t>Applicant</w:t>
      </w:r>
      <w:r w:rsidR="00C6024B">
        <w:rPr>
          <w:rFonts w:asciiTheme="majorHAnsi" w:hAnsiTheme="majorHAnsi"/>
          <w:sz w:val="24"/>
        </w:rPr>
        <w:t xml:space="preserve"> Name</w:t>
      </w:r>
      <w:r w:rsidR="000F6E95">
        <w:rPr>
          <w:rFonts w:asciiTheme="majorHAnsi" w:hAnsiTheme="majorHAnsi"/>
          <w:sz w:val="24"/>
        </w:rPr>
        <w:t>:</w:t>
      </w:r>
      <w:r w:rsidR="00DE4386"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6E95"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 w:rsidR="005B6CFB">
        <w:rPr>
          <w:rFonts w:asciiTheme="majorHAnsi" w:hAnsiTheme="majorHAnsi"/>
          <w:sz w:val="24"/>
        </w:rPr>
        <w:t xml:space="preserve">R Hunt &amp; W </w:t>
      </w:r>
      <w:proofErr w:type="spellStart"/>
      <w:r w:rsidR="005B6CFB">
        <w:rPr>
          <w:rFonts w:asciiTheme="majorHAnsi" w:hAnsiTheme="majorHAnsi"/>
          <w:sz w:val="24"/>
        </w:rPr>
        <w:t>Theewis</w:t>
      </w:r>
      <w:proofErr w:type="spellEnd"/>
      <w:r w:rsidR="0073401E">
        <w:rPr>
          <w:rFonts w:asciiTheme="majorHAnsi" w:hAnsiTheme="majorHAnsi"/>
          <w:sz w:val="24"/>
        </w:rPr>
        <w:fldChar w:fldCharType="end"/>
      </w:r>
      <w:bookmarkEnd w:id="0"/>
    </w:p>
    <w:p w:rsidR="008A630D" w:rsidRPr="00C6024B" w:rsidRDefault="000F6E95" w:rsidP="00B55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9639"/>
        </w:tabs>
        <w:spacing w:line="360" w:lineRule="auto"/>
        <w:ind w:left="2127" w:hanging="212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Site Address:</w:t>
      </w:r>
      <w:r w:rsidR="00DE4386"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 w:rsidR="005B6CFB">
        <w:rPr>
          <w:rFonts w:asciiTheme="majorHAnsi" w:hAnsiTheme="majorHAnsi"/>
          <w:sz w:val="24"/>
        </w:rPr>
        <w:t xml:space="preserve">1 </w:t>
      </w:r>
      <w:proofErr w:type="spellStart"/>
      <w:r w:rsidR="005B6CFB">
        <w:rPr>
          <w:rFonts w:asciiTheme="majorHAnsi" w:hAnsiTheme="majorHAnsi"/>
          <w:sz w:val="24"/>
        </w:rPr>
        <w:t>Krammer</w:t>
      </w:r>
      <w:proofErr w:type="spellEnd"/>
      <w:r w:rsidR="005B6CFB">
        <w:rPr>
          <w:rFonts w:asciiTheme="majorHAnsi" w:hAnsiTheme="majorHAnsi"/>
          <w:sz w:val="24"/>
        </w:rPr>
        <w:t xml:space="preserve"> Street, </w:t>
      </w:r>
      <w:proofErr w:type="spellStart"/>
      <w:r w:rsidR="005B6CFB">
        <w:rPr>
          <w:rFonts w:asciiTheme="majorHAnsi" w:hAnsiTheme="majorHAnsi"/>
          <w:sz w:val="24"/>
        </w:rPr>
        <w:t>Motueka</w:t>
      </w:r>
      <w:proofErr w:type="spellEnd"/>
      <w:r w:rsidR="00E07886">
        <w:rPr>
          <w:rFonts w:asciiTheme="majorHAnsi" w:hAnsiTheme="majorHAnsi"/>
          <w:sz w:val="24"/>
        </w:rPr>
        <w:t xml:space="preserve"> </w:t>
      </w:r>
      <w:r w:rsidR="0073401E">
        <w:rPr>
          <w:rFonts w:asciiTheme="majorHAnsi" w:hAnsiTheme="majorHAnsi"/>
          <w:sz w:val="24"/>
        </w:rPr>
        <w:fldChar w:fldCharType="end"/>
      </w:r>
      <w:bookmarkEnd w:id="1"/>
    </w:p>
    <w:p w:rsidR="00483B25" w:rsidRPr="00220246" w:rsidRDefault="00C6024B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5103"/>
          <w:tab w:val="left" w:pos="6946"/>
          <w:tab w:val="right" w:pos="9356"/>
          <w:tab w:val="left" w:pos="9639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Valuation No</w:t>
      </w:r>
      <w:r w:rsidR="000F6E95">
        <w:rPr>
          <w:rFonts w:asciiTheme="majorHAnsi" w:hAnsiTheme="majorHAnsi"/>
          <w:sz w:val="24"/>
        </w:rPr>
        <w:t>:</w:t>
      </w:r>
      <w:r w:rsidR="008A630D" w:rsidRPr="00C6024B"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6E95"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 w:rsidR="005B6CFB" w:rsidRPr="005B6CFB">
        <w:rPr>
          <w:rFonts w:asciiTheme="majorHAnsi" w:hAnsiTheme="majorHAnsi"/>
          <w:sz w:val="24"/>
        </w:rPr>
        <w:t>1955000353</w:t>
      </w:r>
      <w:r w:rsidR="0073401E">
        <w:rPr>
          <w:rFonts w:asciiTheme="majorHAnsi" w:hAnsiTheme="majorHAnsi"/>
          <w:sz w:val="24"/>
        </w:rPr>
        <w:fldChar w:fldCharType="end"/>
      </w:r>
      <w:bookmarkEnd w:id="2"/>
    </w:p>
    <w:p w:rsidR="00483B25" w:rsidRPr="005F458A" w:rsidRDefault="00C6024B" w:rsidP="00B55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5103"/>
          <w:tab w:val="left" w:pos="6946"/>
          <w:tab w:val="right" w:pos="9639"/>
        </w:tabs>
        <w:spacing w:line="360" w:lineRule="auto"/>
        <w:ind w:left="2127" w:hanging="212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Project Type</w:t>
      </w:r>
      <w:r w:rsidR="000F6E95">
        <w:rPr>
          <w:rFonts w:asciiTheme="majorHAnsi" w:hAnsiTheme="majorHAnsi"/>
          <w:sz w:val="24"/>
        </w:rPr>
        <w:t>:</w:t>
      </w:r>
      <w:r w:rsidR="008A630D" w:rsidRPr="00C6024B"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6E95"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 w:rsidR="005B6CFB">
        <w:rPr>
          <w:rFonts w:asciiTheme="majorHAnsi" w:hAnsiTheme="majorHAnsi"/>
          <w:sz w:val="24"/>
        </w:rPr>
        <w:t>Internal alterations &amp; relining</w:t>
      </w:r>
      <w:r w:rsidR="0073401E">
        <w:rPr>
          <w:rFonts w:asciiTheme="majorHAnsi" w:hAnsiTheme="majorHAnsi"/>
          <w:sz w:val="24"/>
        </w:rPr>
        <w:fldChar w:fldCharType="end"/>
      </w:r>
      <w:bookmarkEnd w:id="3"/>
    </w:p>
    <w:p w:rsidR="00F65A59" w:rsidRPr="000F6E95" w:rsidRDefault="000F6E95" w:rsidP="000F6E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103"/>
          <w:tab w:val="left" w:pos="6804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Application Type</w:t>
      </w:r>
      <w:r w:rsidR="005F458A">
        <w:rPr>
          <w:rFonts w:asciiTheme="majorHAnsi" w:hAnsiTheme="majorHAnsi"/>
          <w:sz w:val="24"/>
        </w:rPr>
        <w:t>:</w:t>
      </w:r>
      <w:r w:rsidR="00E82967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67699832"/>
          <w:placeholder>
            <w:docPart w:val="DefaultPlaceholder_22675704"/>
          </w:placeholder>
          <w:comboBox>
            <w:listItem w:value="Choose an item."/>
            <w:listItem w:displayText="New" w:value="New"/>
            <w:listItem w:displayText="Amendment to BC number (specify here)" w:value="Amendment to BC number (specify here)"/>
          </w:comboBox>
        </w:sdtPr>
        <w:sdtEndPr/>
        <w:sdtContent>
          <w:r w:rsidR="005B6CFB">
            <w:rPr>
              <w:rFonts w:asciiTheme="majorHAnsi" w:hAnsiTheme="majorHAnsi"/>
              <w:sz w:val="24"/>
            </w:rPr>
            <w:t>New</w:t>
          </w:r>
        </w:sdtContent>
      </w:sdt>
    </w:p>
    <w:p w:rsidR="00220246" w:rsidRDefault="00220246" w:rsidP="00E82967">
      <w:pPr>
        <w:tabs>
          <w:tab w:val="left" w:pos="6171"/>
          <w:tab w:val="right" w:pos="9639"/>
        </w:tabs>
        <w:rPr>
          <w:rFonts w:asciiTheme="majorHAnsi" w:hAnsiTheme="majorHAnsi"/>
          <w:sz w:val="24"/>
        </w:rPr>
      </w:pPr>
    </w:p>
    <w:p w:rsidR="009371F1" w:rsidRPr="00097170" w:rsidRDefault="00907EDD" w:rsidP="00483B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404040" w:themeFill="text1" w:themeFillTint="BF"/>
        <w:tabs>
          <w:tab w:val="left" w:pos="1870"/>
          <w:tab w:val="left" w:pos="3927"/>
          <w:tab w:val="left" w:pos="4301"/>
          <w:tab w:val="right" w:pos="6521"/>
        </w:tabs>
        <w:spacing w:before="60" w:line="360" w:lineRule="auto"/>
        <w:ind w:left="426" w:right="3117" w:hanging="426"/>
        <w:rPr>
          <w:rFonts w:asciiTheme="majorHAnsi" w:hAnsiTheme="majorHAnsi"/>
          <w:b/>
          <w:color w:val="FFFFFF" w:themeColor="background1"/>
          <w:sz w:val="24"/>
        </w:rPr>
      </w:pPr>
      <w:r>
        <w:rPr>
          <w:rFonts w:asciiTheme="majorHAnsi" w:hAnsiTheme="majorHAnsi"/>
          <w:b/>
          <w:noProof/>
          <w:color w:val="FFFFFF" w:themeColor="background1"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27305</wp:posOffset>
                </wp:positionV>
                <wp:extent cx="1914525" cy="3235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323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170" w:rsidRPr="00E82967" w:rsidRDefault="00097170" w:rsidP="00CF3A80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82967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If any of the relevant information is NOT present and complete in the Building Consent application, Tasman District Council reserves the right to decline receipt of the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pt;margin-top:2.15pt;width:150.75pt;height:2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" fillcolor="#a5a5a5 [2092]" stroked="f" strokeweight=".5pt">
                <v:path arrowok="t"/>
                <v:textbox>
                  <w:txbxContent>
                    <w:p w:rsidR="00097170" w:rsidRPr="00E82967" w:rsidRDefault="00097170" w:rsidP="00CF3A80">
                      <w:pPr>
                        <w:tabs>
                          <w:tab w:val="left" w:pos="1843"/>
                        </w:tabs>
                        <w:jc w:val="center"/>
                        <w:rPr>
                          <w:b/>
                          <w:sz w:val="18"/>
                        </w:rPr>
                      </w:pPr>
                      <w:r w:rsidRPr="00E82967">
                        <w:rPr>
                          <w:rFonts w:asciiTheme="majorHAnsi" w:hAnsiTheme="majorHAnsi"/>
                          <w:b/>
                          <w:sz w:val="24"/>
                        </w:rPr>
                        <w:t>If any of the relevant information is NOT present and complete in the Building Consent application, Tasman District Council reserves the right to decline receipt of the application.</w:t>
                      </w:r>
                    </w:p>
                  </w:txbxContent>
                </v:textbox>
              </v:shape>
            </w:pict>
          </mc:Fallback>
        </mc:AlternateContent>
      </w:r>
      <w:r w:rsidR="00097170">
        <w:rPr>
          <w:rFonts w:asciiTheme="majorHAnsi" w:hAnsiTheme="majorHAnsi"/>
          <w:b/>
          <w:color w:val="FFFFFF" w:themeColor="background1"/>
          <w:sz w:val="24"/>
        </w:rPr>
        <w:t>Checklist</w:t>
      </w:r>
    </w:p>
    <w:p w:rsidR="00220246" w:rsidRPr="00F82E76" w:rsidRDefault="0073401E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right" w:pos="3402"/>
          <w:tab w:val="left" w:pos="5245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0F6E95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bookmarkEnd w:id="4"/>
      <w:r w:rsidR="00097170">
        <w:rPr>
          <w:rFonts w:asciiTheme="majorHAnsi" w:hAnsiTheme="majorHAnsi"/>
          <w:sz w:val="24"/>
        </w:rPr>
        <w:tab/>
      </w:r>
      <w:r w:rsidR="008F72C7" w:rsidRPr="00C6024B">
        <w:rPr>
          <w:rFonts w:asciiTheme="majorHAnsi" w:hAnsiTheme="majorHAnsi"/>
          <w:sz w:val="24"/>
        </w:rPr>
        <w:t>Application form</w:t>
      </w:r>
      <w:r w:rsidR="00220246">
        <w:rPr>
          <w:rFonts w:asciiTheme="majorHAnsi" w:hAnsiTheme="majorHAnsi"/>
          <w:sz w:val="24"/>
        </w:rPr>
        <w:t xml:space="preserve"> (BC2</w:t>
      </w:r>
      <w:r w:rsidR="00C70D71">
        <w:rPr>
          <w:rFonts w:asciiTheme="majorHAnsi" w:hAnsiTheme="majorHAnsi"/>
          <w:sz w:val="24"/>
        </w:rPr>
        <w:t>/3/4</w:t>
      </w:r>
      <w:r w:rsidR="00220246">
        <w:rPr>
          <w:rFonts w:asciiTheme="majorHAnsi" w:hAnsiTheme="majorHAnsi"/>
          <w:sz w:val="24"/>
        </w:rPr>
        <w:t>)</w:t>
      </w:r>
      <w:r w:rsidR="008F72C7" w:rsidRPr="00C6024B">
        <w:rPr>
          <w:rFonts w:asciiTheme="majorHAnsi" w:hAnsiTheme="majorHAnsi"/>
          <w:sz w:val="24"/>
        </w:rPr>
        <w:t xml:space="preserve"> comp</w:t>
      </w:r>
      <w:r w:rsidR="00C6024B">
        <w:rPr>
          <w:rFonts w:asciiTheme="majorHAnsi" w:hAnsiTheme="majorHAnsi"/>
          <w:sz w:val="24"/>
        </w:rPr>
        <w:t>leted and signed</w:t>
      </w:r>
    </w:p>
    <w:p w:rsidR="00220246" w:rsidRPr="009371F1" w:rsidRDefault="0073401E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right" w:pos="3402"/>
          <w:tab w:val="left" w:pos="5245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2"/>
      <w:r w:rsidR="000F6E95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bookmarkEnd w:id="5"/>
      <w:r w:rsidR="00220246">
        <w:rPr>
          <w:rFonts w:asciiTheme="majorHAnsi" w:hAnsiTheme="majorHAnsi"/>
          <w:sz w:val="24"/>
        </w:rPr>
        <w:tab/>
      </w:r>
      <w:r w:rsidR="00220246" w:rsidRPr="00C6024B">
        <w:rPr>
          <w:rFonts w:asciiTheme="majorHAnsi" w:hAnsiTheme="majorHAnsi"/>
          <w:sz w:val="24"/>
        </w:rPr>
        <w:t>Pre-lodgement checklist</w:t>
      </w:r>
      <w:r w:rsidR="00220246">
        <w:rPr>
          <w:rFonts w:asciiTheme="majorHAnsi" w:hAnsiTheme="majorHAnsi"/>
          <w:sz w:val="24"/>
        </w:rPr>
        <w:t xml:space="preserve"> (BC78/78A)</w:t>
      </w:r>
      <w:r w:rsidR="00220246" w:rsidRPr="00C6024B">
        <w:rPr>
          <w:rFonts w:asciiTheme="majorHAnsi" w:hAnsiTheme="majorHAnsi"/>
          <w:sz w:val="24"/>
        </w:rPr>
        <w:t xml:space="preserve"> completed and signed</w:t>
      </w:r>
    </w:p>
    <w:p w:rsidR="00220246" w:rsidRPr="009371F1" w:rsidRDefault="0073401E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left" w:pos="4301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0F6E95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bookmarkEnd w:id="6"/>
      <w:r w:rsidR="00220246">
        <w:rPr>
          <w:rFonts w:asciiTheme="majorHAnsi" w:hAnsiTheme="majorHAnsi"/>
          <w:sz w:val="24"/>
        </w:rPr>
        <w:tab/>
        <w:t>Plans and specifications received</w:t>
      </w:r>
    </w:p>
    <w:p w:rsidR="00A40A29" w:rsidRDefault="0073401E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right" w:pos="3402"/>
          <w:tab w:val="left" w:pos="5245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4"/>
      <w:r w:rsidR="000F6E95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bookmarkEnd w:id="7"/>
      <w:r w:rsidR="00097170">
        <w:rPr>
          <w:rFonts w:asciiTheme="majorHAnsi" w:hAnsiTheme="majorHAnsi"/>
          <w:sz w:val="24"/>
        </w:rPr>
        <w:tab/>
      </w:r>
      <w:r w:rsidR="00A40A29" w:rsidRPr="00C6024B">
        <w:rPr>
          <w:rFonts w:asciiTheme="majorHAnsi" w:hAnsiTheme="majorHAnsi"/>
          <w:sz w:val="24"/>
        </w:rPr>
        <w:t>Certificate of Title (all pages)</w:t>
      </w:r>
      <w:r w:rsidR="00B65A75">
        <w:rPr>
          <w:rFonts w:asciiTheme="majorHAnsi" w:hAnsiTheme="majorHAnsi"/>
          <w:sz w:val="24"/>
        </w:rPr>
        <w:t xml:space="preserve"> – copy less than 3 months old</w:t>
      </w:r>
    </w:p>
    <w:p w:rsidR="00686FEF" w:rsidRDefault="00686FEF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right" w:pos="3402"/>
          <w:tab w:val="left" w:pos="5245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OR</w:t>
      </w:r>
    </w:p>
    <w:p w:rsidR="00686FEF" w:rsidRPr="00C6024B" w:rsidRDefault="0073401E" w:rsidP="002202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right" w:pos="3402"/>
          <w:tab w:val="left" w:pos="5245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6FEF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r w:rsidR="00686FEF">
        <w:rPr>
          <w:rFonts w:asciiTheme="majorHAnsi" w:hAnsiTheme="majorHAnsi"/>
          <w:sz w:val="24"/>
        </w:rPr>
        <w:tab/>
        <w:t>Rates Assessment</w:t>
      </w:r>
    </w:p>
    <w:p w:rsidR="003F24B9" w:rsidRDefault="0073401E" w:rsidP="00D7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3119"/>
          <w:tab w:val="left" w:pos="3544"/>
          <w:tab w:val="left" w:pos="5529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0F6E95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bookmarkEnd w:id="8"/>
      <w:r w:rsidR="00097170">
        <w:rPr>
          <w:rFonts w:asciiTheme="majorHAnsi" w:hAnsiTheme="majorHAnsi"/>
          <w:sz w:val="24"/>
        </w:rPr>
        <w:tab/>
      </w:r>
      <w:r w:rsidR="003F24B9">
        <w:rPr>
          <w:rFonts w:asciiTheme="majorHAnsi" w:hAnsiTheme="majorHAnsi"/>
          <w:sz w:val="24"/>
        </w:rPr>
        <w:t>Deposit p</w:t>
      </w:r>
      <w:r w:rsidR="00CF3A80">
        <w:rPr>
          <w:rFonts w:asciiTheme="majorHAnsi" w:hAnsiTheme="majorHAnsi"/>
          <w:sz w:val="24"/>
        </w:rPr>
        <w:t>aid</w:t>
      </w:r>
      <w:r w:rsidR="009363CF">
        <w:rPr>
          <w:rFonts w:asciiTheme="majorHAnsi" w:hAnsiTheme="majorHAnsi"/>
          <w:sz w:val="24"/>
        </w:rPr>
        <w:t xml:space="preserve">: </w:t>
      </w:r>
      <w:r w:rsidR="00F9073E">
        <w:rPr>
          <w:rFonts w:asciiTheme="majorHAnsi" w:hAnsiTheme="majorHAnsi"/>
          <w:sz w:val="24"/>
        </w:rPr>
        <w:tab/>
      </w:r>
      <w:r w:rsidR="009363CF">
        <w:rPr>
          <w:rFonts w:asciiTheme="majorHAnsi" w:hAnsiTheme="majorHAnsi"/>
          <w:sz w:val="24"/>
        </w:rPr>
        <w:t>$</w:t>
      </w:r>
      <w:r>
        <w:rPr>
          <w:rFonts w:asciiTheme="majorHAnsi" w:hAnsiTheme="majorHAnsi"/>
          <w:sz w:val="24"/>
        </w:rPr>
        <w:fldChar w:fldCharType="begin">
          <w:ffData>
            <w:name w:val="Text7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9" w:name="Text7"/>
      <w:r w:rsidR="009363CF"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9"/>
      <w:r w:rsidR="00D74BF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24B9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r w:rsidR="003F24B9">
        <w:rPr>
          <w:rFonts w:asciiTheme="majorHAnsi" w:hAnsiTheme="majorHAnsi"/>
          <w:sz w:val="24"/>
        </w:rPr>
        <w:tab/>
        <w:t>Scanning Fee paid</w:t>
      </w:r>
      <w:r w:rsidR="009363CF">
        <w:rPr>
          <w:rFonts w:asciiTheme="majorHAnsi" w:hAnsiTheme="majorHAnsi"/>
          <w:sz w:val="24"/>
        </w:rPr>
        <w:t xml:space="preserve">: </w:t>
      </w:r>
      <w:r w:rsidR="00F9073E">
        <w:rPr>
          <w:rFonts w:asciiTheme="majorHAnsi" w:hAnsiTheme="majorHAnsi"/>
          <w:sz w:val="24"/>
        </w:rPr>
        <w:tab/>
      </w:r>
      <w:r w:rsidR="009363CF">
        <w:rPr>
          <w:rFonts w:asciiTheme="majorHAnsi" w:hAnsiTheme="majorHAnsi"/>
          <w:sz w:val="24"/>
        </w:rPr>
        <w:t>$</w:t>
      </w:r>
      <w:r>
        <w:rPr>
          <w:rFonts w:asciiTheme="majorHAnsi" w:hAnsiTheme="majorHAnsi"/>
          <w:sz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0" w:name="Text8"/>
      <w:r w:rsidR="009363CF"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 w:rsidR="009363CF">
        <w:rPr>
          <w:rFonts w:asciiTheme="majorHAnsi" w:hAnsiTheme="majorHAnsi"/>
          <w:noProof/>
          <w:sz w:val="24"/>
        </w:rPr>
        <w:t> </w:t>
      </w:r>
      <w:r w:rsidR="009363CF">
        <w:rPr>
          <w:rFonts w:asciiTheme="majorHAnsi" w:hAnsiTheme="majorHAnsi"/>
          <w:noProof/>
          <w:sz w:val="24"/>
        </w:rPr>
        <w:t> </w:t>
      </w:r>
      <w:r w:rsidR="009363CF">
        <w:rPr>
          <w:rFonts w:asciiTheme="majorHAnsi" w:hAnsiTheme="majorHAnsi"/>
          <w:noProof/>
          <w:sz w:val="24"/>
        </w:rPr>
        <w:t> </w:t>
      </w:r>
      <w:r w:rsidR="009363CF">
        <w:rPr>
          <w:rFonts w:asciiTheme="majorHAnsi" w:hAnsiTheme="majorHAnsi"/>
          <w:noProof/>
          <w:sz w:val="24"/>
        </w:rPr>
        <w:t> </w:t>
      </w:r>
      <w:r w:rsidR="009363CF"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10"/>
    </w:p>
    <w:p w:rsidR="00D74BF8" w:rsidRDefault="00C70D71" w:rsidP="00D7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3119"/>
          <w:tab w:val="left" w:pos="5103"/>
          <w:tab w:val="right" w:pos="6521"/>
        </w:tabs>
        <w:ind w:left="426" w:right="3117" w:hanging="426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</w:rPr>
        <w:tab/>
      </w:r>
      <w:r w:rsidR="00483B25">
        <w:rPr>
          <w:rFonts w:asciiTheme="majorHAnsi" w:hAnsiTheme="majorHAnsi"/>
          <w:sz w:val="24"/>
        </w:rPr>
        <w:t>Receipt No:</w:t>
      </w:r>
      <w:r w:rsidR="00F9073E"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0F6E95"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AB3DCB">
        <w:rPr>
          <w:rFonts w:asciiTheme="majorHAnsi" w:hAnsiTheme="majorHAnsi"/>
          <w:sz w:val="24"/>
        </w:rPr>
        <w:t> </w:t>
      </w:r>
      <w:r w:rsidR="0073401E">
        <w:rPr>
          <w:rFonts w:asciiTheme="majorHAnsi" w:hAnsiTheme="majorHAnsi"/>
          <w:sz w:val="24"/>
        </w:rPr>
        <w:fldChar w:fldCharType="end"/>
      </w:r>
      <w:bookmarkEnd w:id="11"/>
      <w:r w:rsidR="00D74BF8">
        <w:rPr>
          <w:rFonts w:asciiTheme="majorHAnsi" w:hAnsiTheme="majorHAnsi"/>
          <w:sz w:val="24"/>
        </w:rPr>
        <w:tab/>
      </w:r>
      <w:r w:rsidRPr="00C70D71">
        <w:rPr>
          <w:rFonts w:asciiTheme="majorHAnsi" w:hAnsiTheme="majorHAnsi"/>
          <w:i/>
        </w:rPr>
        <w:t xml:space="preserve">Deposit </w:t>
      </w:r>
      <w:r w:rsidR="00F82E76" w:rsidRPr="00F82E76">
        <w:rPr>
          <w:rFonts w:asciiTheme="majorHAnsi" w:hAnsiTheme="majorHAnsi"/>
          <w:i/>
        </w:rPr>
        <w:t xml:space="preserve">GL: </w:t>
      </w:r>
      <w:r w:rsidR="00E805DE" w:rsidRPr="00E805DE">
        <w:rPr>
          <w:rFonts w:asciiTheme="majorHAnsi" w:hAnsiTheme="majorHAnsi"/>
          <w:i/>
        </w:rPr>
        <w:t>32019220</w:t>
      </w:r>
    </w:p>
    <w:p w:rsidR="00C70D71" w:rsidRDefault="00D74BF8" w:rsidP="00D7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3119"/>
          <w:tab w:val="left" w:pos="5103"/>
          <w:tab w:val="right" w:pos="6521"/>
        </w:tabs>
        <w:ind w:left="426" w:right="3117" w:hanging="426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C70D71">
        <w:rPr>
          <w:rFonts w:asciiTheme="majorHAnsi" w:hAnsiTheme="majorHAnsi"/>
          <w:i/>
        </w:rPr>
        <w:t>Scanning GL: 4120100201</w:t>
      </w:r>
    </w:p>
    <w:p w:rsidR="00D74BF8" w:rsidRDefault="00D74BF8" w:rsidP="00D7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3119"/>
          <w:tab w:val="left" w:pos="5103"/>
          <w:tab w:val="right" w:pos="6521"/>
        </w:tabs>
        <w:ind w:left="426" w:right="3117" w:hanging="426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</w:rPr>
        <w:tab/>
        <w:t>Name on chq:</w:t>
      </w:r>
      <w:r>
        <w:rPr>
          <w:rFonts w:asciiTheme="majorHAnsi" w:hAnsiTheme="majorHAnsi"/>
          <w:sz w:val="24"/>
        </w:rPr>
        <w:tab/>
      </w:r>
      <w:r w:rsidR="0073401E">
        <w:rPr>
          <w:rFonts w:asciiTheme="majorHAnsi" w:hAnsi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hAnsiTheme="majorHAnsi"/>
          <w:sz w:val="24"/>
        </w:rPr>
        <w:instrText xml:space="preserve"> FORMTEXT </w:instrText>
      </w:r>
      <w:r w:rsidR="0073401E">
        <w:rPr>
          <w:rFonts w:asciiTheme="majorHAnsi" w:hAnsiTheme="majorHAnsi"/>
          <w:sz w:val="24"/>
        </w:rPr>
      </w:r>
      <w:r w:rsidR="0073401E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 w:rsidR="0073401E">
        <w:rPr>
          <w:rFonts w:asciiTheme="majorHAnsi" w:hAnsiTheme="majorHAnsi"/>
          <w:sz w:val="24"/>
        </w:rPr>
        <w:fldChar w:fldCharType="end"/>
      </w:r>
    </w:p>
    <w:p w:rsidR="00B574A7" w:rsidRDefault="00B574A7" w:rsidP="00C70D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536"/>
          <w:tab w:val="left" w:pos="5103"/>
          <w:tab w:val="right" w:pos="6521"/>
        </w:tabs>
        <w:ind w:left="426" w:right="3117" w:hanging="426"/>
        <w:rPr>
          <w:rFonts w:asciiTheme="majorHAnsi" w:hAnsiTheme="majorHAnsi"/>
          <w:i/>
        </w:rPr>
      </w:pPr>
    </w:p>
    <w:p w:rsidR="00B574A7" w:rsidRPr="009371F1" w:rsidRDefault="0073401E" w:rsidP="00B57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70"/>
          <w:tab w:val="left" w:pos="3261"/>
          <w:tab w:val="left" w:pos="4301"/>
          <w:tab w:val="right" w:pos="6521"/>
        </w:tabs>
        <w:spacing w:line="360" w:lineRule="auto"/>
        <w:ind w:left="426" w:right="3117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574A7">
        <w:rPr>
          <w:rFonts w:asciiTheme="majorHAnsi" w:hAnsiTheme="majorHAnsi"/>
          <w:sz w:val="24"/>
        </w:rPr>
        <w:instrText xml:space="preserve"> FORMCHECKBOX </w:instrText>
      </w:r>
      <w:r w:rsidR="005B6CFB">
        <w:rPr>
          <w:rFonts w:asciiTheme="majorHAnsi" w:hAnsiTheme="majorHAnsi"/>
          <w:sz w:val="24"/>
        </w:rPr>
      </w:r>
      <w:r w:rsidR="005B6CFB"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sz w:val="24"/>
        </w:rPr>
        <w:fldChar w:fldCharType="end"/>
      </w:r>
      <w:r w:rsidR="00B574A7">
        <w:rPr>
          <w:rFonts w:asciiTheme="majorHAnsi" w:hAnsiTheme="majorHAnsi"/>
          <w:sz w:val="24"/>
        </w:rPr>
        <w:tab/>
        <w:t>Internet payment expected</w:t>
      </w:r>
    </w:p>
    <w:p w:rsidR="00F65A59" w:rsidRDefault="00F65A59" w:rsidP="00897F61">
      <w:pPr>
        <w:tabs>
          <w:tab w:val="left" w:pos="6171"/>
          <w:tab w:val="right" w:pos="9639"/>
        </w:tabs>
        <w:rPr>
          <w:rFonts w:asciiTheme="majorHAnsi" w:hAnsiTheme="majorHAnsi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32"/>
        <w:gridCol w:w="2268"/>
        <w:gridCol w:w="3260"/>
      </w:tblGrid>
      <w:tr w:rsidR="00897F61" w:rsidRPr="00E82967" w:rsidTr="00897F6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97F61" w:rsidRPr="00E82967" w:rsidRDefault="004A2523" w:rsidP="004A2523">
            <w:pPr>
              <w:shd w:val="clear" w:color="auto" w:fill="404040" w:themeFill="text1" w:themeFillTint="BF"/>
              <w:tabs>
                <w:tab w:val="left" w:pos="1870"/>
                <w:tab w:val="left" w:pos="3927"/>
                <w:tab w:val="left" w:pos="4301"/>
                <w:tab w:val="right" w:pos="7513"/>
              </w:tabs>
              <w:spacing w:line="360" w:lineRule="auto"/>
              <w:ind w:left="426" w:right="2125" w:hanging="426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24"/>
                <w:lang w:eastAsia="en-NZ"/>
              </w:rPr>
              <w:t xml:space="preserve">Building Administration </w:t>
            </w:r>
            <w:r w:rsidR="00897F61" w:rsidRPr="00897F61">
              <w:rPr>
                <w:rFonts w:asciiTheme="majorHAnsi" w:hAnsiTheme="majorHAnsi"/>
                <w:b/>
                <w:noProof/>
                <w:color w:val="FFFFFF" w:themeColor="background1"/>
                <w:sz w:val="24"/>
                <w:lang w:eastAsia="en-NZ"/>
              </w:rPr>
              <w:t>Officer Signoff</w:t>
            </w:r>
          </w:p>
        </w:tc>
      </w:tr>
      <w:tr w:rsidR="00CF3A80" w:rsidRPr="00E82967" w:rsidTr="00EB6662"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F3A80" w:rsidRPr="00E82967" w:rsidRDefault="00CF3A80" w:rsidP="00EB6662">
            <w:pPr>
              <w:pStyle w:val="NoSpacing"/>
              <w:tabs>
                <w:tab w:val="left" w:pos="4253"/>
                <w:tab w:val="left" w:pos="6946"/>
              </w:tabs>
              <w:spacing w:after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2967">
              <w:rPr>
                <w:rFonts w:asciiTheme="majorHAnsi" w:eastAsia="Times New Roman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eastAsia="Times New Roman" w:hAnsiTheme="majorHAnsi"/>
              <w:sz w:val="24"/>
              <w:szCs w:val="24"/>
            </w:rPr>
            <w:id w:val="67699834"/>
            <w:placeholder>
              <w:docPart w:val="DefaultPlaceholder_22675704"/>
            </w:placeholder>
            <w:comboBox>
              <w:listItem w:value="Choose an item."/>
              <w:listItem w:displayText="Courtenay Lynn" w:value="Courtenay Lynn"/>
              <w:listItem w:displayText="Debbie Yarrall" w:value="Debbie Yarrall"/>
              <w:listItem w:displayText="Jenni Payne" w:value="Jenni Payne"/>
              <w:listItem w:displayText="Keriana Scott" w:value="Keriana Scott"/>
              <w:listItem w:displayText="Natasha Dixon" w:value="Natasha Dixon"/>
              <w:listItem w:displayText="Trudy Price" w:value="Trudy Price"/>
              <w:listItem w:displayText="Sarah Abrey" w:value="Sarah Abrey"/>
              <w:listItem w:displayText="Other (enter here)" w:value="Other (enter here)"/>
            </w:comboBox>
          </w:sdtPr>
          <w:sdtEndPr/>
          <w:sdtContent>
            <w:tc>
              <w:tcPr>
                <w:tcW w:w="3232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:rsidR="00CF3A80" w:rsidRPr="00E82967" w:rsidRDefault="005B6CFB" w:rsidP="00AB3DCB">
                <w:pPr>
                  <w:pStyle w:val="NoSpacing"/>
                  <w:tabs>
                    <w:tab w:val="left" w:pos="4253"/>
                    <w:tab w:val="left" w:pos="6946"/>
                  </w:tabs>
                  <w:spacing w:after="120"/>
                  <w:rPr>
                    <w:rFonts w:asciiTheme="majorHAnsi" w:eastAsia="Times New Roman" w:hAnsiTheme="majorHAnsi"/>
                    <w:sz w:val="24"/>
                    <w:szCs w:val="24"/>
                  </w:rPr>
                </w:pPr>
                <w:r>
                  <w:rPr>
                    <w:rFonts w:asciiTheme="majorHAnsi" w:eastAsia="Times New Roman" w:hAnsiTheme="majorHAnsi"/>
                    <w:sz w:val="24"/>
                    <w:szCs w:val="24"/>
                  </w:rPr>
                  <w:t>Helen Lawton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F3A80" w:rsidRPr="00E82967" w:rsidRDefault="00CF3A80" w:rsidP="00EB6662">
            <w:pPr>
              <w:pStyle w:val="NoSpacing"/>
              <w:tabs>
                <w:tab w:val="left" w:pos="4253"/>
                <w:tab w:val="left" w:pos="6946"/>
              </w:tabs>
              <w:spacing w:after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2967">
              <w:rPr>
                <w:rFonts w:asciiTheme="majorHAnsi" w:eastAsia="Times New Roman" w:hAnsiTheme="majorHAnsi"/>
                <w:sz w:val="24"/>
                <w:szCs w:val="24"/>
              </w:rPr>
              <w:t>Outcome</w:t>
            </w:r>
            <w:r w:rsidR="00E82967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eastAsia="Times New Roman" w:hAnsiTheme="majorHAnsi"/>
              <w:b/>
              <w:sz w:val="24"/>
              <w:szCs w:val="24"/>
            </w:rPr>
            <w:id w:val="67699835"/>
            <w:placeholder>
              <w:docPart w:val="DefaultPlaceholder_22675704"/>
            </w:placeholder>
            <w:comboBox>
              <w:listItem w:value="Choose an item."/>
              <w:listItem w:displayText="Application Accepted" w:value="Application Accepted"/>
              <w:listItem w:displayText="Application Rejected" w:value="Application Rejected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:rsidR="00CF3A80" w:rsidRPr="00E82967" w:rsidRDefault="005B6CFB" w:rsidP="00EB6662">
                <w:pPr>
                  <w:pStyle w:val="NoSpacing"/>
                  <w:tabs>
                    <w:tab w:val="left" w:pos="4253"/>
                    <w:tab w:val="left" w:pos="6946"/>
                  </w:tabs>
                  <w:rPr>
                    <w:rFonts w:asciiTheme="majorHAnsi" w:eastAsia="Times New Roman" w:hAnsi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eastAsia="Times New Roman" w:hAnsiTheme="majorHAnsi"/>
                    <w:b/>
                    <w:sz w:val="24"/>
                    <w:szCs w:val="24"/>
                  </w:rPr>
                  <w:t>Application Accepted</w:t>
                </w:r>
              </w:p>
            </w:tc>
          </w:sdtContent>
        </w:sdt>
      </w:tr>
      <w:tr w:rsidR="00CF3A80" w:rsidRPr="00E82967" w:rsidTr="00EB6662">
        <w:tc>
          <w:tcPr>
            <w:tcW w:w="1021" w:type="dxa"/>
            <w:tcBorders>
              <w:top w:val="nil"/>
            </w:tcBorders>
          </w:tcPr>
          <w:p w:rsidR="00CF3A80" w:rsidRPr="00E82967" w:rsidRDefault="00CF3A80" w:rsidP="00EB6662">
            <w:pPr>
              <w:pStyle w:val="NoSpacing"/>
              <w:tabs>
                <w:tab w:val="left" w:pos="4253"/>
                <w:tab w:val="left" w:pos="6946"/>
              </w:tabs>
              <w:spacing w:after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82967">
              <w:rPr>
                <w:rFonts w:asciiTheme="majorHAnsi" w:eastAsia="Times New Roman" w:hAnsiTheme="majorHAnsi"/>
                <w:sz w:val="24"/>
                <w:szCs w:val="24"/>
              </w:rPr>
              <w:t>Date</w:t>
            </w:r>
            <w:r w:rsidR="00E82967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eastAsia="Times New Roman" w:hAnsiTheme="majorHAnsi"/>
              <w:sz w:val="24"/>
              <w:szCs w:val="24"/>
            </w:rPr>
            <w:id w:val="67699843"/>
            <w:placeholder>
              <w:docPart w:val="DefaultPlaceholder_22675705"/>
            </w:placeholder>
            <w:date w:fullDate="2017-02-1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32" w:type="dxa"/>
                <w:tcBorders>
                  <w:top w:val="nil"/>
                </w:tcBorders>
              </w:tcPr>
              <w:p w:rsidR="00CF3A80" w:rsidRPr="00E82967" w:rsidRDefault="005B6CFB" w:rsidP="00AB3DCB">
                <w:pPr>
                  <w:pStyle w:val="NoSpacing"/>
                  <w:tabs>
                    <w:tab w:val="left" w:pos="4253"/>
                    <w:tab w:val="left" w:pos="6946"/>
                  </w:tabs>
                  <w:rPr>
                    <w:rFonts w:asciiTheme="majorHAnsi" w:eastAsia="Times New Roman" w:hAnsiTheme="majorHAnsi"/>
                    <w:sz w:val="24"/>
                    <w:szCs w:val="24"/>
                  </w:rPr>
                </w:pPr>
                <w:r>
                  <w:rPr>
                    <w:rFonts w:asciiTheme="majorHAnsi" w:eastAsia="Times New Roman" w:hAnsiTheme="majorHAnsi"/>
                    <w:sz w:val="24"/>
                    <w:szCs w:val="24"/>
                  </w:rPr>
                  <w:t>16/02/2017</w:t>
                </w:r>
              </w:p>
            </w:tc>
          </w:sdtContent>
        </w:sdt>
        <w:tc>
          <w:tcPr>
            <w:tcW w:w="2268" w:type="dxa"/>
            <w:tcBorders>
              <w:top w:val="nil"/>
            </w:tcBorders>
          </w:tcPr>
          <w:p w:rsidR="00CF3A80" w:rsidRPr="00E82967" w:rsidRDefault="000F6E95" w:rsidP="00EB6662">
            <w:pPr>
              <w:pStyle w:val="NoSpacing"/>
              <w:tabs>
                <w:tab w:val="left" w:pos="4253"/>
                <w:tab w:val="left" w:pos="6946"/>
              </w:tabs>
              <w:spacing w:after="12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Rejection Reason:</w:t>
            </w:r>
          </w:p>
        </w:tc>
        <w:tc>
          <w:tcPr>
            <w:tcW w:w="3260" w:type="dxa"/>
            <w:tcBorders>
              <w:top w:val="nil"/>
            </w:tcBorders>
          </w:tcPr>
          <w:p w:rsidR="00CF3A80" w:rsidRPr="00E82967" w:rsidRDefault="0073401E" w:rsidP="00AB3DCB">
            <w:pPr>
              <w:pStyle w:val="NoSpacing"/>
              <w:tabs>
                <w:tab w:val="left" w:pos="4253"/>
                <w:tab w:val="left" w:pos="6946"/>
              </w:tabs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0F6E95">
              <w:rPr>
                <w:rFonts w:asciiTheme="majorHAnsi" w:eastAsia="Times New Roman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/>
                <w:sz w:val="24"/>
                <w:szCs w:val="24"/>
              </w:rPr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fldChar w:fldCharType="separate"/>
            </w:r>
            <w:r w:rsidR="00AB3DCB">
              <w:rPr>
                <w:rFonts w:asciiTheme="majorHAnsi" w:eastAsia="Times New Roman" w:hAnsiTheme="majorHAnsi"/>
                <w:sz w:val="24"/>
                <w:szCs w:val="24"/>
              </w:rPr>
              <w:t> </w:t>
            </w:r>
            <w:r w:rsidR="00AB3DCB">
              <w:rPr>
                <w:rFonts w:asciiTheme="majorHAnsi" w:eastAsia="Times New Roman" w:hAnsiTheme="majorHAnsi"/>
                <w:sz w:val="24"/>
                <w:szCs w:val="24"/>
              </w:rPr>
              <w:t> </w:t>
            </w:r>
            <w:r w:rsidR="00AB3DCB">
              <w:rPr>
                <w:rFonts w:asciiTheme="majorHAnsi" w:eastAsia="Times New Roman" w:hAnsiTheme="majorHAnsi"/>
                <w:sz w:val="24"/>
                <w:szCs w:val="24"/>
              </w:rPr>
              <w:t> </w:t>
            </w:r>
            <w:r w:rsidR="00AB3DCB">
              <w:rPr>
                <w:rFonts w:asciiTheme="majorHAnsi" w:eastAsia="Times New Roman" w:hAnsiTheme="majorHAnsi"/>
                <w:sz w:val="24"/>
                <w:szCs w:val="24"/>
              </w:rPr>
              <w:t> </w:t>
            </w:r>
            <w:r w:rsidR="00AB3DCB">
              <w:rPr>
                <w:rFonts w:asciiTheme="majorHAnsi" w:eastAsia="Times New Roman" w:hAnsiTheme="majorHAnsi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A181F" w:rsidRDefault="00FA181F" w:rsidP="00483B25">
      <w:pPr>
        <w:pStyle w:val="NoSpacing"/>
        <w:tabs>
          <w:tab w:val="left" w:pos="4253"/>
          <w:tab w:val="left" w:pos="6946"/>
        </w:tabs>
        <w:rPr>
          <w:rFonts w:asciiTheme="majorHAnsi" w:hAnsiTheme="majorHAnsi"/>
        </w:rPr>
      </w:pPr>
    </w:p>
    <w:p w:rsidR="00B574A7" w:rsidRDefault="00B574A7" w:rsidP="00483B25">
      <w:pPr>
        <w:pStyle w:val="NoSpacing"/>
        <w:tabs>
          <w:tab w:val="left" w:pos="4253"/>
          <w:tab w:val="left" w:pos="6946"/>
        </w:tabs>
        <w:rPr>
          <w:rFonts w:asciiTheme="majorHAnsi" w:hAnsiTheme="maj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574A7" w:rsidRPr="00E82967" w:rsidTr="00B574A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574A7" w:rsidRPr="00E82967" w:rsidRDefault="00B574A7" w:rsidP="006D6E4E">
            <w:pPr>
              <w:shd w:val="clear" w:color="auto" w:fill="404040" w:themeFill="text1" w:themeFillTint="BF"/>
              <w:tabs>
                <w:tab w:val="left" w:pos="1870"/>
                <w:tab w:val="left" w:pos="3927"/>
                <w:tab w:val="left" w:pos="4301"/>
                <w:tab w:val="right" w:pos="7513"/>
              </w:tabs>
              <w:spacing w:line="360" w:lineRule="auto"/>
              <w:ind w:left="426" w:right="2125" w:hanging="426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24"/>
                <w:lang w:eastAsia="en-NZ"/>
              </w:rPr>
              <w:t>BC Admin Use – for Internet Payments only</w:t>
            </w:r>
          </w:p>
        </w:tc>
      </w:tr>
      <w:tr w:rsidR="00B574A7" w:rsidRPr="00E82967" w:rsidTr="00B574A7">
        <w:trPr>
          <w:trHeight w:val="34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4A7" w:rsidRPr="00B574A7" w:rsidRDefault="0073401E" w:rsidP="00B574A7">
            <w:pPr>
              <w:pStyle w:val="NoSpacing"/>
              <w:tabs>
                <w:tab w:val="left" w:pos="318"/>
                <w:tab w:val="left" w:pos="4287"/>
                <w:tab w:val="left" w:pos="6555"/>
              </w:tabs>
              <w:rPr>
                <w:rFonts w:asciiTheme="majorHAnsi" w:hAnsiTheme="majorHAnsi"/>
                <w:sz w:val="24"/>
              </w:rPr>
            </w:pPr>
            <w:r w:rsidRPr="00B574A7">
              <w:rPr>
                <w:rFonts w:asciiTheme="majorHAnsi" w:hAnsiTheme="maj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4A7" w:rsidRPr="00B574A7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5B6CFB">
              <w:rPr>
                <w:rFonts w:asciiTheme="majorHAnsi" w:hAnsiTheme="majorHAnsi"/>
                <w:sz w:val="24"/>
              </w:rPr>
            </w:r>
            <w:r w:rsidR="005B6CFB">
              <w:rPr>
                <w:rFonts w:asciiTheme="majorHAnsi" w:hAnsiTheme="majorHAnsi"/>
                <w:sz w:val="24"/>
              </w:rPr>
              <w:fldChar w:fldCharType="separate"/>
            </w:r>
            <w:r w:rsidRPr="00B574A7">
              <w:rPr>
                <w:rFonts w:asciiTheme="majorHAnsi" w:hAnsiTheme="majorHAnsi"/>
                <w:sz w:val="24"/>
              </w:rPr>
              <w:fldChar w:fldCharType="end"/>
            </w:r>
            <w:r w:rsidR="00B574A7" w:rsidRPr="00B574A7">
              <w:rPr>
                <w:rFonts w:asciiTheme="majorHAnsi" w:hAnsiTheme="majorHAnsi"/>
                <w:sz w:val="24"/>
              </w:rPr>
              <w:tab/>
              <w:t>Finance advised of new BC number</w:t>
            </w:r>
            <w:r w:rsidR="00B574A7">
              <w:rPr>
                <w:rFonts w:asciiTheme="majorHAnsi" w:hAnsiTheme="majorHAnsi"/>
                <w:sz w:val="24"/>
              </w:rPr>
              <w:tab/>
              <w:t>Comment:</w:t>
            </w:r>
            <w:r w:rsidR="00B574A7">
              <w:rPr>
                <w:rFonts w:asciiTheme="majorHAnsi" w:hAnsiTheme="majorHAnsi"/>
                <w:sz w:val="24"/>
              </w:rPr>
              <w:tab/>
            </w:r>
            <w:r>
              <w:rPr>
                <w:rFonts w:asciiTheme="majorHAnsi" w:hAnsiTheme="maj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574A7">
              <w:rPr>
                <w:rFonts w:asciiTheme="majorHAnsi" w:hAnsiTheme="majorHAnsi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</w:rPr>
            </w:r>
            <w:r>
              <w:rPr>
                <w:rFonts w:asciiTheme="majorHAnsi" w:hAnsiTheme="majorHAnsi"/>
                <w:sz w:val="24"/>
              </w:rPr>
              <w:fldChar w:fldCharType="separate"/>
            </w:r>
            <w:r w:rsidR="00B574A7">
              <w:rPr>
                <w:rFonts w:asciiTheme="majorHAnsi" w:hAnsiTheme="majorHAnsi"/>
                <w:noProof/>
                <w:sz w:val="24"/>
              </w:rPr>
              <w:t> </w:t>
            </w:r>
            <w:r w:rsidR="00B574A7">
              <w:rPr>
                <w:rFonts w:asciiTheme="majorHAnsi" w:hAnsiTheme="majorHAnsi"/>
                <w:noProof/>
                <w:sz w:val="24"/>
              </w:rPr>
              <w:t> </w:t>
            </w:r>
            <w:r w:rsidR="00B574A7">
              <w:rPr>
                <w:rFonts w:asciiTheme="majorHAnsi" w:hAnsiTheme="majorHAnsi"/>
                <w:noProof/>
                <w:sz w:val="24"/>
              </w:rPr>
              <w:t> </w:t>
            </w:r>
            <w:r w:rsidR="00B574A7">
              <w:rPr>
                <w:rFonts w:asciiTheme="majorHAnsi" w:hAnsiTheme="majorHAnsi"/>
                <w:noProof/>
                <w:sz w:val="24"/>
              </w:rPr>
              <w:t> </w:t>
            </w:r>
            <w:r w:rsidR="00B574A7">
              <w:rPr>
                <w:rFonts w:asciiTheme="majorHAnsi" w:hAnsiTheme="majorHAnsi"/>
                <w:noProof/>
                <w:sz w:val="24"/>
              </w:rPr>
              <w:t> </w:t>
            </w:r>
            <w:r>
              <w:rPr>
                <w:rFonts w:asciiTheme="majorHAnsi" w:hAnsiTheme="majorHAnsi"/>
                <w:sz w:val="24"/>
              </w:rPr>
              <w:fldChar w:fldCharType="end"/>
            </w:r>
            <w:bookmarkEnd w:id="13"/>
          </w:p>
        </w:tc>
      </w:tr>
    </w:tbl>
    <w:p w:rsidR="00B574A7" w:rsidRPr="00C6024B" w:rsidRDefault="00B574A7" w:rsidP="00483B25">
      <w:pPr>
        <w:pStyle w:val="NoSpacing"/>
        <w:tabs>
          <w:tab w:val="left" w:pos="4253"/>
          <w:tab w:val="left" w:pos="6946"/>
        </w:tabs>
        <w:rPr>
          <w:rFonts w:asciiTheme="majorHAnsi" w:hAnsiTheme="majorHAnsi"/>
        </w:rPr>
      </w:pPr>
    </w:p>
    <w:sectPr w:rsidR="00B574A7" w:rsidRPr="00C6024B" w:rsidSect="00E82967">
      <w:headerReference w:type="default" r:id="rId8"/>
      <w:pgSz w:w="11906" w:h="16838" w:code="9"/>
      <w:pgMar w:top="1843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5C" w:rsidRDefault="008F5A5C" w:rsidP="009B54CF">
      <w:r>
        <w:separator/>
      </w:r>
    </w:p>
    <w:p w:rsidR="008F5A5C" w:rsidRDefault="008F5A5C"/>
  </w:endnote>
  <w:endnote w:type="continuationSeparator" w:id="0">
    <w:p w:rsidR="008F5A5C" w:rsidRDefault="008F5A5C" w:rsidP="009B54CF">
      <w:r>
        <w:continuationSeparator/>
      </w:r>
    </w:p>
    <w:p w:rsidR="008F5A5C" w:rsidRDefault="008F5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5C" w:rsidRDefault="008F5A5C" w:rsidP="009B54CF">
      <w:r>
        <w:separator/>
      </w:r>
    </w:p>
    <w:p w:rsidR="008F5A5C" w:rsidRDefault="008F5A5C"/>
  </w:footnote>
  <w:footnote w:type="continuationSeparator" w:id="0">
    <w:p w:rsidR="008F5A5C" w:rsidRDefault="008F5A5C" w:rsidP="009B54CF">
      <w:r>
        <w:continuationSeparator/>
      </w:r>
    </w:p>
    <w:p w:rsidR="008F5A5C" w:rsidRDefault="008F5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70" w:rsidRPr="00E82967" w:rsidRDefault="00097170" w:rsidP="009B54CF">
    <w:pPr>
      <w:pStyle w:val="Header"/>
      <w:jc w:val="right"/>
      <w:rPr>
        <w:rFonts w:asciiTheme="majorHAnsi" w:hAnsiTheme="majorHAnsi"/>
        <w:sz w:val="24"/>
      </w:rPr>
    </w:pPr>
    <w:r w:rsidRPr="00E82967">
      <w:rPr>
        <w:rFonts w:asciiTheme="majorHAnsi" w:hAnsiTheme="majorHAnsi"/>
        <w:noProof/>
        <w:sz w:val="24"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1263650" cy="359410"/>
          <wp:effectExtent l="0" t="0" r="0" b="2540"/>
          <wp:wrapTight wrapText="bothSides">
            <wp:wrapPolygon edited="0">
              <wp:start x="0" y="0"/>
              <wp:lineTo x="0" y="20608"/>
              <wp:lineTo x="21166" y="20608"/>
              <wp:lineTo x="21166" y="0"/>
              <wp:lineTo x="0" y="0"/>
            </wp:wrapPolygon>
          </wp:wrapTight>
          <wp:docPr id="1" name="Picture 1" descr="Tasman with DC_land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man with DC_landsca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2967">
      <w:rPr>
        <w:rFonts w:asciiTheme="majorHAnsi" w:hAnsiTheme="majorHAnsi"/>
        <w:b/>
        <w:sz w:val="24"/>
      </w:rPr>
      <w:t>BC67A</w:t>
    </w:r>
  </w:p>
  <w:p w:rsidR="00097170" w:rsidRPr="00E82967" w:rsidRDefault="003C0686" w:rsidP="00C6024B">
    <w:pPr>
      <w:pStyle w:val="Header"/>
      <w:spacing w:after="240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Aug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A28"/>
    <w:multiLevelType w:val="hybridMultilevel"/>
    <w:tmpl w:val="9CA87B96"/>
    <w:lvl w:ilvl="0" w:tplc="B1164998">
      <w:numFmt w:val="bullet"/>
      <w:lvlText w:val="-"/>
      <w:lvlJc w:val="left"/>
      <w:pPr>
        <w:ind w:left="495" w:hanging="360"/>
      </w:pPr>
      <w:rPr>
        <w:rFonts w:ascii="Arial Black" w:eastAsia="Times New Roman" w:hAnsi="Arial Black" w:cs="Arial" w:hint="default"/>
      </w:rPr>
    </w:lvl>
    <w:lvl w:ilvl="1" w:tplc="1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2E76BB2"/>
    <w:multiLevelType w:val="hybridMultilevel"/>
    <w:tmpl w:val="A462D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3BC9"/>
    <w:multiLevelType w:val="hybridMultilevel"/>
    <w:tmpl w:val="F14C6FC2"/>
    <w:lvl w:ilvl="0" w:tplc="02BAFC84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F"/>
    <w:rsid w:val="00017D1A"/>
    <w:rsid w:val="000206A4"/>
    <w:rsid w:val="00044549"/>
    <w:rsid w:val="00045DBE"/>
    <w:rsid w:val="00061FDB"/>
    <w:rsid w:val="00065B11"/>
    <w:rsid w:val="0007619A"/>
    <w:rsid w:val="00094CD0"/>
    <w:rsid w:val="00097170"/>
    <w:rsid w:val="000B3956"/>
    <w:rsid w:val="000D0F31"/>
    <w:rsid w:val="000D7CE9"/>
    <w:rsid w:val="000E21AC"/>
    <w:rsid w:val="000E42E3"/>
    <w:rsid w:val="000F6E95"/>
    <w:rsid w:val="00115D63"/>
    <w:rsid w:val="0011661B"/>
    <w:rsid w:val="00124C87"/>
    <w:rsid w:val="00133731"/>
    <w:rsid w:val="0015271A"/>
    <w:rsid w:val="00152E3D"/>
    <w:rsid w:val="001568D5"/>
    <w:rsid w:val="00157689"/>
    <w:rsid w:val="00165DC2"/>
    <w:rsid w:val="00175553"/>
    <w:rsid w:val="001834E9"/>
    <w:rsid w:val="00185A92"/>
    <w:rsid w:val="001A7446"/>
    <w:rsid w:val="001B6A51"/>
    <w:rsid w:val="001C4963"/>
    <w:rsid w:val="001D2AC8"/>
    <w:rsid w:val="001D52F9"/>
    <w:rsid w:val="001E0594"/>
    <w:rsid w:val="001E2A16"/>
    <w:rsid w:val="001E7814"/>
    <w:rsid w:val="001F652A"/>
    <w:rsid w:val="001F73E2"/>
    <w:rsid w:val="00214254"/>
    <w:rsid w:val="00215195"/>
    <w:rsid w:val="00217F05"/>
    <w:rsid w:val="00220246"/>
    <w:rsid w:val="002220A7"/>
    <w:rsid w:val="00222E76"/>
    <w:rsid w:val="00222F7E"/>
    <w:rsid w:val="00232223"/>
    <w:rsid w:val="00235534"/>
    <w:rsid w:val="00237629"/>
    <w:rsid w:val="00245D6F"/>
    <w:rsid w:val="0024690F"/>
    <w:rsid w:val="002654A2"/>
    <w:rsid w:val="0027248F"/>
    <w:rsid w:val="00281154"/>
    <w:rsid w:val="002835CA"/>
    <w:rsid w:val="00292E31"/>
    <w:rsid w:val="002A2519"/>
    <w:rsid w:val="002A3D5B"/>
    <w:rsid w:val="002C4B26"/>
    <w:rsid w:val="002C7669"/>
    <w:rsid w:val="002D168C"/>
    <w:rsid w:val="002D2310"/>
    <w:rsid w:val="002D505E"/>
    <w:rsid w:val="002E1F6B"/>
    <w:rsid w:val="003031BD"/>
    <w:rsid w:val="003038B0"/>
    <w:rsid w:val="003326EA"/>
    <w:rsid w:val="003338F5"/>
    <w:rsid w:val="00335A58"/>
    <w:rsid w:val="00344AB3"/>
    <w:rsid w:val="00345C2C"/>
    <w:rsid w:val="003509AF"/>
    <w:rsid w:val="00356502"/>
    <w:rsid w:val="00356F94"/>
    <w:rsid w:val="003622F8"/>
    <w:rsid w:val="00362E67"/>
    <w:rsid w:val="003873B4"/>
    <w:rsid w:val="00392FD0"/>
    <w:rsid w:val="00396E77"/>
    <w:rsid w:val="0039717D"/>
    <w:rsid w:val="003C0686"/>
    <w:rsid w:val="003C0F6E"/>
    <w:rsid w:val="003D4CA2"/>
    <w:rsid w:val="003E2508"/>
    <w:rsid w:val="003E6DE5"/>
    <w:rsid w:val="003F24B9"/>
    <w:rsid w:val="004020BF"/>
    <w:rsid w:val="00402F47"/>
    <w:rsid w:val="00407258"/>
    <w:rsid w:val="00414ACC"/>
    <w:rsid w:val="004151BF"/>
    <w:rsid w:val="004166CD"/>
    <w:rsid w:val="00417BC1"/>
    <w:rsid w:val="00422B83"/>
    <w:rsid w:val="00422D33"/>
    <w:rsid w:val="00445C06"/>
    <w:rsid w:val="00446C87"/>
    <w:rsid w:val="00450848"/>
    <w:rsid w:val="00452D6F"/>
    <w:rsid w:val="00461F65"/>
    <w:rsid w:val="00464C54"/>
    <w:rsid w:val="00466A35"/>
    <w:rsid w:val="0046792C"/>
    <w:rsid w:val="0048055F"/>
    <w:rsid w:val="00483A2B"/>
    <w:rsid w:val="00483B25"/>
    <w:rsid w:val="0048423F"/>
    <w:rsid w:val="00485251"/>
    <w:rsid w:val="00486E1B"/>
    <w:rsid w:val="00487E9C"/>
    <w:rsid w:val="004915B7"/>
    <w:rsid w:val="004A2523"/>
    <w:rsid w:val="004C3E20"/>
    <w:rsid w:val="004D22B5"/>
    <w:rsid w:val="004F1A8C"/>
    <w:rsid w:val="004F382D"/>
    <w:rsid w:val="00511BC0"/>
    <w:rsid w:val="00512923"/>
    <w:rsid w:val="00525167"/>
    <w:rsid w:val="005251DB"/>
    <w:rsid w:val="005313AC"/>
    <w:rsid w:val="00532009"/>
    <w:rsid w:val="00540FF0"/>
    <w:rsid w:val="00546D2B"/>
    <w:rsid w:val="00554B52"/>
    <w:rsid w:val="005601C9"/>
    <w:rsid w:val="0057280A"/>
    <w:rsid w:val="00573C54"/>
    <w:rsid w:val="00577A59"/>
    <w:rsid w:val="005A1C38"/>
    <w:rsid w:val="005A40D7"/>
    <w:rsid w:val="005B0A91"/>
    <w:rsid w:val="005B104A"/>
    <w:rsid w:val="005B3714"/>
    <w:rsid w:val="005B574F"/>
    <w:rsid w:val="005B5B14"/>
    <w:rsid w:val="005B6CFB"/>
    <w:rsid w:val="005D3ACB"/>
    <w:rsid w:val="005D49E1"/>
    <w:rsid w:val="005F2D2B"/>
    <w:rsid w:val="005F458A"/>
    <w:rsid w:val="005F4E40"/>
    <w:rsid w:val="006024F1"/>
    <w:rsid w:val="00603A50"/>
    <w:rsid w:val="00610ED3"/>
    <w:rsid w:val="006234E0"/>
    <w:rsid w:val="006271DB"/>
    <w:rsid w:val="006300BE"/>
    <w:rsid w:val="00647EB5"/>
    <w:rsid w:val="00653C5A"/>
    <w:rsid w:val="0065483F"/>
    <w:rsid w:val="006674FC"/>
    <w:rsid w:val="00686FEF"/>
    <w:rsid w:val="00691CD9"/>
    <w:rsid w:val="006956F9"/>
    <w:rsid w:val="006B27A7"/>
    <w:rsid w:val="006C733E"/>
    <w:rsid w:val="006D15BF"/>
    <w:rsid w:val="006D1C90"/>
    <w:rsid w:val="006E2937"/>
    <w:rsid w:val="006E3314"/>
    <w:rsid w:val="006F2301"/>
    <w:rsid w:val="006F28B2"/>
    <w:rsid w:val="0072120F"/>
    <w:rsid w:val="0072130E"/>
    <w:rsid w:val="007227AC"/>
    <w:rsid w:val="00727041"/>
    <w:rsid w:val="00730B47"/>
    <w:rsid w:val="00733E2A"/>
    <w:rsid w:val="0073401E"/>
    <w:rsid w:val="007428DD"/>
    <w:rsid w:val="007443FD"/>
    <w:rsid w:val="0075075E"/>
    <w:rsid w:val="0075092A"/>
    <w:rsid w:val="007535E6"/>
    <w:rsid w:val="00765A9B"/>
    <w:rsid w:val="00767C32"/>
    <w:rsid w:val="00771200"/>
    <w:rsid w:val="00772F90"/>
    <w:rsid w:val="0077637C"/>
    <w:rsid w:val="00780329"/>
    <w:rsid w:val="007861B5"/>
    <w:rsid w:val="007915D9"/>
    <w:rsid w:val="00794AEC"/>
    <w:rsid w:val="007A0C55"/>
    <w:rsid w:val="007A0DFA"/>
    <w:rsid w:val="007A333F"/>
    <w:rsid w:val="007A3EB0"/>
    <w:rsid w:val="007C2DC6"/>
    <w:rsid w:val="007C3D11"/>
    <w:rsid w:val="007C6BE2"/>
    <w:rsid w:val="007D484A"/>
    <w:rsid w:val="007D4A4F"/>
    <w:rsid w:val="007D6F07"/>
    <w:rsid w:val="007D79E6"/>
    <w:rsid w:val="007E2EA9"/>
    <w:rsid w:val="007F461C"/>
    <w:rsid w:val="00801389"/>
    <w:rsid w:val="00822BA3"/>
    <w:rsid w:val="00831995"/>
    <w:rsid w:val="008446EA"/>
    <w:rsid w:val="00846230"/>
    <w:rsid w:val="00846C31"/>
    <w:rsid w:val="0086278B"/>
    <w:rsid w:val="00871E28"/>
    <w:rsid w:val="00884D09"/>
    <w:rsid w:val="008954FD"/>
    <w:rsid w:val="00897F61"/>
    <w:rsid w:val="008A630D"/>
    <w:rsid w:val="008A7253"/>
    <w:rsid w:val="008A7F82"/>
    <w:rsid w:val="008B514D"/>
    <w:rsid w:val="008C2911"/>
    <w:rsid w:val="008E7A9F"/>
    <w:rsid w:val="008E7E28"/>
    <w:rsid w:val="008F1954"/>
    <w:rsid w:val="008F5A5C"/>
    <w:rsid w:val="008F676F"/>
    <w:rsid w:val="008F72C7"/>
    <w:rsid w:val="00907EDD"/>
    <w:rsid w:val="0091056B"/>
    <w:rsid w:val="00921C7E"/>
    <w:rsid w:val="00924429"/>
    <w:rsid w:val="00927A46"/>
    <w:rsid w:val="00932210"/>
    <w:rsid w:val="00934785"/>
    <w:rsid w:val="00934A55"/>
    <w:rsid w:val="00934D8E"/>
    <w:rsid w:val="00935D50"/>
    <w:rsid w:val="009363CF"/>
    <w:rsid w:val="009371F1"/>
    <w:rsid w:val="0094222D"/>
    <w:rsid w:val="00953B5D"/>
    <w:rsid w:val="00955447"/>
    <w:rsid w:val="00962563"/>
    <w:rsid w:val="00965409"/>
    <w:rsid w:val="00972EDD"/>
    <w:rsid w:val="00980A96"/>
    <w:rsid w:val="00981669"/>
    <w:rsid w:val="009818BB"/>
    <w:rsid w:val="00984EDD"/>
    <w:rsid w:val="009A7D2F"/>
    <w:rsid w:val="009B0435"/>
    <w:rsid w:val="009B3D0A"/>
    <w:rsid w:val="009B5020"/>
    <w:rsid w:val="009B54CF"/>
    <w:rsid w:val="009C2351"/>
    <w:rsid w:val="009C4F72"/>
    <w:rsid w:val="009D481A"/>
    <w:rsid w:val="009E388E"/>
    <w:rsid w:val="009E67B4"/>
    <w:rsid w:val="009E7047"/>
    <w:rsid w:val="009F2A4C"/>
    <w:rsid w:val="009F3A51"/>
    <w:rsid w:val="009F6E37"/>
    <w:rsid w:val="00A04924"/>
    <w:rsid w:val="00A05CE9"/>
    <w:rsid w:val="00A065B7"/>
    <w:rsid w:val="00A240BC"/>
    <w:rsid w:val="00A365D7"/>
    <w:rsid w:val="00A40A29"/>
    <w:rsid w:val="00A43A56"/>
    <w:rsid w:val="00A51DF8"/>
    <w:rsid w:val="00A54384"/>
    <w:rsid w:val="00A563BF"/>
    <w:rsid w:val="00A74945"/>
    <w:rsid w:val="00A75053"/>
    <w:rsid w:val="00A8216F"/>
    <w:rsid w:val="00A84322"/>
    <w:rsid w:val="00A902DB"/>
    <w:rsid w:val="00A9553D"/>
    <w:rsid w:val="00A96320"/>
    <w:rsid w:val="00AA3D36"/>
    <w:rsid w:val="00AA4F53"/>
    <w:rsid w:val="00AB24B2"/>
    <w:rsid w:val="00AB3DCB"/>
    <w:rsid w:val="00AC3C7F"/>
    <w:rsid w:val="00AC5224"/>
    <w:rsid w:val="00AC5AF7"/>
    <w:rsid w:val="00AC63E2"/>
    <w:rsid w:val="00AD0913"/>
    <w:rsid w:val="00AD0BDE"/>
    <w:rsid w:val="00AD33FA"/>
    <w:rsid w:val="00AD613B"/>
    <w:rsid w:val="00AD7724"/>
    <w:rsid w:val="00AE3DF0"/>
    <w:rsid w:val="00AE7190"/>
    <w:rsid w:val="00AF4ACE"/>
    <w:rsid w:val="00B0676A"/>
    <w:rsid w:val="00B06A2F"/>
    <w:rsid w:val="00B12981"/>
    <w:rsid w:val="00B175D3"/>
    <w:rsid w:val="00B23343"/>
    <w:rsid w:val="00B238CF"/>
    <w:rsid w:val="00B312DB"/>
    <w:rsid w:val="00B319C7"/>
    <w:rsid w:val="00B32042"/>
    <w:rsid w:val="00B33C1C"/>
    <w:rsid w:val="00B34D48"/>
    <w:rsid w:val="00B532AA"/>
    <w:rsid w:val="00B55916"/>
    <w:rsid w:val="00B574A7"/>
    <w:rsid w:val="00B65A75"/>
    <w:rsid w:val="00B65E57"/>
    <w:rsid w:val="00B7569A"/>
    <w:rsid w:val="00B86229"/>
    <w:rsid w:val="00B9736F"/>
    <w:rsid w:val="00BA3EE1"/>
    <w:rsid w:val="00BA75D4"/>
    <w:rsid w:val="00BB4FD3"/>
    <w:rsid w:val="00BB6C98"/>
    <w:rsid w:val="00BC08A0"/>
    <w:rsid w:val="00BC7381"/>
    <w:rsid w:val="00BC7CAB"/>
    <w:rsid w:val="00BD293E"/>
    <w:rsid w:val="00BD38A2"/>
    <w:rsid w:val="00BD6632"/>
    <w:rsid w:val="00BE47BC"/>
    <w:rsid w:val="00BE512A"/>
    <w:rsid w:val="00BE53A3"/>
    <w:rsid w:val="00BE6A5A"/>
    <w:rsid w:val="00BF3D55"/>
    <w:rsid w:val="00BF68E2"/>
    <w:rsid w:val="00C116CB"/>
    <w:rsid w:val="00C1214A"/>
    <w:rsid w:val="00C14B20"/>
    <w:rsid w:val="00C212AC"/>
    <w:rsid w:val="00C21DFA"/>
    <w:rsid w:val="00C25ACE"/>
    <w:rsid w:val="00C26C61"/>
    <w:rsid w:val="00C310DD"/>
    <w:rsid w:val="00C35021"/>
    <w:rsid w:val="00C3656F"/>
    <w:rsid w:val="00C36B70"/>
    <w:rsid w:val="00C417E4"/>
    <w:rsid w:val="00C43A63"/>
    <w:rsid w:val="00C57F26"/>
    <w:rsid w:val="00C6024B"/>
    <w:rsid w:val="00C70D71"/>
    <w:rsid w:val="00C90CFF"/>
    <w:rsid w:val="00C979D8"/>
    <w:rsid w:val="00CA394D"/>
    <w:rsid w:val="00CA577F"/>
    <w:rsid w:val="00CC4008"/>
    <w:rsid w:val="00CC6399"/>
    <w:rsid w:val="00CC7368"/>
    <w:rsid w:val="00CD1861"/>
    <w:rsid w:val="00CD5AE6"/>
    <w:rsid w:val="00CD7236"/>
    <w:rsid w:val="00CE204D"/>
    <w:rsid w:val="00CE61C0"/>
    <w:rsid w:val="00CE7E83"/>
    <w:rsid w:val="00CF3A80"/>
    <w:rsid w:val="00CF5B43"/>
    <w:rsid w:val="00D021DB"/>
    <w:rsid w:val="00D034EB"/>
    <w:rsid w:val="00D074CC"/>
    <w:rsid w:val="00D11B90"/>
    <w:rsid w:val="00D20478"/>
    <w:rsid w:val="00D26751"/>
    <w:rsid w:val="00D26CB6"/>
    <w:rsid w:val="00D3598A"/>
    <w:rsid w:val="00D427DA"/>
    <w:rsid w:val="00D525C9"/>
    <w:rsid w:val="00D64A52"/>
    <w:rsid w:val="00D74BF8"/>
    <w:rsid w:val="00D82B65"/>
    <w:rsid w:val="00D911AA"/>
    <w:rsid w:val="00D92DB0"/>
    <w:rsid w:val="00D93A51"/>
    <w:rsid w:val="00DB1A80"/>
    <w:rsid w:val="00DB5B56"/>
    <w:rsid w:val="00DC63B9"/>
    <w:rsid w:val="00DD734B"/>
    <w:rsid w:val="00DE4386"/>
    <w:rsid w:val="00DF2BDE"/>
    <w:rsid w:val="00E0200B"/>
    <w:rsid w:val="00E04402"/>
    <w:rsid w:val="00E04BFD"/>
    <w:rsid w:val="00E07886"/>
    <w:rsid w:val="00E11F21"/>
    <w:rsid w:val="00E16EF4"/>
    <w:rsid w:val="00E17D20"/>
    <w:rsid w:val="00E24CAC"/>
    <w:rsid w:val="00E35134"/>
    <w:rsid w:val="00E40391"/>
    <w:rsid w:val="00E55496"/>
    <w:rsid w:val="00E601E2"/>
    <w:rsid w:val="00E67B65"/>
    <w:rsid w:val="00E7786C"/>
    <w:rsid w:val="00E805DE"/>
    <w:rsid w:val="00E82967"/>
    <w:rsid w:val="00E83031"/>
    <w:rsid w:val="00E93A50"/>
    <w:rsid w:val="00E97D78"/>
    <w:rsid w:val="00EA746A"/>
    <w:rsid w:val="00EB6662"/>
    <w:rsid w:val="00EC1C90"/>
    <w:rsid w:val="00EE32E0"/>
    <w:rsid w:val="00EE485E"/>
    <w:rsid w:val="00EE55DC"/>
    <w:rsid w:val="00F015FA"/>
    <w:rsid w:val="00F032AB"/>
    <w:rsid w:val="00F04359"/>
    <w:rsid w:val="00F06FAF"/>
    <w:rsid w:val="00F229E0"/>
    <w:rsid w:val="00F35563"/>
    <w:rsid w:val="00F41D64"/>
    <w:rsid w:val="00F449E5"/>
    <w:rsid w:val="00F62C00"/>
    <w:rsid w:val="00F65A59"/>
    <w:rsid w:val="00F727F6"/>
    <w:rsid w:val="00F8181F"/>
    <w:rsid w:val="00F82E76"/>
    <w:rsid w:val="00F9073E"/>
    <w:rsid w:val="00F92EB0"/>
    <w:rsid w:val="00F9591A"/>
    <w:rsid w:val="00F9697A"/>
    <w:rsid w:val="00FA181F"/>
    <w:rsid w:val="00FA201B"/>
    <w:rsid w:val="00FA2812"/>
    <w:rsid w:val="00FB2988"/>
    <w:rsid w:val="00FB33DA"/>
    <w:rsid w:val="00FD0728"/>
    <w:rsid w:val="00FD592E"/>
    <w:rsid w:val="00FD62A7"/>
    <w:rsid w:val="00FE7B6A"/>
    <w:rsid w:val="00FF5961"/>
    <w:rsid w:val="00FF63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9AA74B"/>
  <w15:docId w15:val="{A6954EFB-82E0-477A-987B-C137D3C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37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24B"/>
    <w:pPr>
      <w:shd w:val="clear" w:color="auto" w:fill="7CCA62" w:themeFill="accent5"/>
      <w:tabs>
        <w:tab w:val="left" w:pos="5797"/>
        <w:tab w:val="left" w:pos="6237"/>
        <w:tab w:val="right" w:pos="9639"/>
      </w:tabs>
      <w:spacing w:line="360" w:lineRule="auto"/>
      <w:outlineLvl w:val="0"/>
    </w:pPr>
    <w:rPr>
      <w:b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F05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F05"/>
    <w:pPr>
      <w:keepNext/>
      <w:keepLines/>
      <w:spacing w:before="200"/>
      <w:outlineLvl w:val="2"/>
    </w:pPr>
    <w:rPr>
      <w:rFonts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F05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F05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24B"/>
    <w:rPr>
      <w:rFonts w:ascii="Arial" w:eastAsia="Times New Roman" w:hAnsi="Arial" w:cs="Arial"/>
      <w:b/>
      <w:color w:val="FFFFFF" w:themeColor="background1"/>
      <w:sz w:val="32"/>
      <w:szCs w:val="24"/>
      <w:shd w:val="clear" w:color="auto" w:fill="7CCA62" w:themeFill="accent5"/>
      <w:lang w:eastAsia="en-US"/>
    </w:rPr>
  </w:style>
  <w:style w:type="character" w:customStyle="1" w:styleId="Heading3Char">
    <w:name w:val="Heading 3 Char"/>
    <w:link w:val="Heading3"/>
    <w:uiPriority w:val="9"/>
    <w:rsid w:val="00217F05"/>
    <w:rPr>
      <w:rFonts w:ascii="Arial" w:eastAsia="Times New Roman" w:hAnsi="Arial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217F05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rsid w:val="00217F05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217F05"/>
    <w:rPr>
      <w:rFonts w:ascii="Arial" w:eastAsia="Times New Roman" w:hAnsi="Arial" w:cs="Times New Roman"/>
      <w:i/>
      <w:iCs/>
      <w:color w:val="243F60"/>
    </w:rPr>
  </w:style>
  <w:style w:type="paragraph" w:styleId="NoSpacing">
    <w:name w:val="No Spacing"/>
    <w:uiPriority w:val="1"/>
    <w:qFormat/>
    <w:rsid w:val="00C310DD"/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9B54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B54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54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4CF"/>
    <w:rPr>
      <w:rFonts w:ascii="Arial" w:hAnsi="Arial"/>
    </w:rPr>
  </w:style>
  <w:style w:type="table" w:styleId="TableGrid">
    <w:name w:val="Table Grid"/>
    <w:basedOn w:val="TableNormal"/>
    <w:rsid w:val="00D359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2D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63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30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024B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24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364F-60C8-458B-B4B3-C522CFC43335}"/>
      </w:docPartPr>
      <w:docPartBody>
        <w:p w:rsidR="00A533DF" w:rsidRDefault="00610F0A" w:rsidP="00610F0A">
          <w:pPr>
            <w:pStyle w:val="DefaultPlaceholder22675704"/>
          </w:pPr>
          <w:r w:rsidRPr="004300A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A09B-D11C-4236-8D22-FF57E2723BE0}"/>
      </w:docPartPr>
      <w:docPartBody>
        <w:p w:rsidR="00A533DF" w:rsidRDefault="00610F0A" w:rsidP="00610F0A">
          <w:pPr>
            <w:pStyle w:val="DefaultPlaceholder22675705"/>
          </w:pPr>
          <w:r w:rsidRPr="004300A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008"/>
    <w:rsid w:val="00257BF1"/>
    <w:rsid w:val="003A4008"/>
    <w:rsid w:val="00453960"/>
    <w:rsid w:val="00520B0C"/>
    <w:rsid w:val="00552D09"/>
    <w:rsid w:val="005A3B79"/>
    <w:rsid w:val="005F0D89"/>
    <w:rsid w:val="005F1C44"/>
    <w:rsid w:val="00610F0A"/>
    <w:rsid w:val="00625333"/>
    <w:rsid w:val="006A2ED5"/>
    <w:rsid w:val="0087548F"/>
    <w:rsid w:val="00A533DF"/>
    <w:rsid w:val="00A57FC5"/>
    <w:rsid w:val="00C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0A"/>
    <w:rPr>
      <w:color w:val="808080"/>
    </w:rPr>
  </w:style>
  <w:style w:type="paragraph" w:customStyle="1" w:styleId="381E30340F7241E787CEA86621B20576">
    <w:name w:val="381E30340F7241E787CEA86621B20576"/>
    <w:rsid w:val="005F0D89"/>
  </w:style>
  <w:style w:type="paragraph" w:customStyle="1" w:styleId="EE0F61FDF33E43E48DEC3A927D2E03E3">
    <w:name w:val="EE0F61FDF33E43E48DEC3A927D2E03E3"/>
    <w:rsid w:val="005F0D89"/>
  </w:style>
  <w:style w:type="paragraph" w:customStyle="1" w:styleId="DefaultPlaceholder22675704">
    <w:name w:val="DefaultPlaceholder_22675704"/>
    <w:rsid w:val="00610F0A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DefaultPlaceholder22675705">
    <w:name w:val="DefaultPlaceholder_22675705"/>
    <w:rsid w:val="00610F0A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0C60-04E0-44A0-B1BE-2B18C873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2D5219B9</Template>
  <TotalTime>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BC67A, Building Consent File Checklists, 27 January 2012</vt:lpstr>
    </vt:vector>
  </TitlesOfParts>
  <Company>Tasman District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BC67A, Building Consent File Checklists, 27 January 2012</dc:title>
  <dc:creator>Gary Tipler, Co-ordinator Building Control</dc:creator>
  <cp:keywords>BC67A, Building Consent File Checklists, 27 January 2012</cp:keywords>
  <cp:lastModifiedBy>Helen Lawton</cp:lastModifiedBy>
  <cp:revision>9</cp:revision>
  <cp:lastPrinted>2014-03-20T02:58:00Z</cp:lastPrinted>
  <dcterms:created xsi:type="dcterms:W3CDTF">2016-08-25T23:52:00Z</dcterms:created>
  <dcterms:modified xsi:type="dcterms:W3CDTF">2017-02-15T20:50:00Z</dcterms:modified>
</cp:coreProperties>
</file>